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9"/>
        <w:gridCol w:w="3963"/>
      </w:tblGrid>
      <w:tr w:rsidR="00676CA9" w14:paraId="61D3BD38" w14:textId="77777777" w:rsidTr="0032622E">
        <w:tc>
          <w:tcPr>
            <w:tcW w:w="31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BBDE7" w14:textId="77777777" w:rsidR="00676CA9" w:rsidRDefault="00676CA9" w:rsidP="00676CA9">
            <w:pPr>
              <w:pStyle w:val="BodyText"/>
              <w:spacing w:after="0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8"/>
                <w:szCs w:val="28"/>
                <w:lang w:val="en-AU" w:eastAsia="en-AU"/>
              </w:rPr>
              <w:drawing>
                <wp:inline distT="0" distB="0" distL="0" distR="0" wp14:anchorId="5465A5BC" wp14:editId="5A9405AC">
                  <wp:extent cx="3240024" cy="655320"/>
                  <wp:effectExtent l="19050" t="0" r="0" b="0"/>
                  <wp:docPr id="2" name="Picture 1" descr="KNSW Logo 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SW Logo -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24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13750" w14:textId="26E481B8" w:rsidR="00676CA9" w:rsidRPr="00676CA9" w:rsidRDefault="00F2462D" w:rsidP="00ED166B">
            <w:pPr>
              <w:pStyle w:val="BodyText"/>
              <w:spacing w:after="0"/>
              <w:jc w:val="right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8"/>
                <w:u w:val="single"/>
                <w:lang w:val="en-AU"/>
              </w:rPr>
              <w:t xml:space="preserve">Stewards </w:t>
            </w:r>
            <w:r w:rsidR="00676CA9" w:rsidRPr="00676CA9">
              <w:rPr>
                <w:rFonts w:asciiTheme="minorHAnsi" w:hAnsiTheme="minorHAnsi" w:cstheme="minorHAnsi"/>
                <w:b/>
                <w:sz w:val="36"/>
                <w:szCs w:val="28"/>
                <w:u w:val="single"/>
                <w:lang w:val="en-AU"/>
              </w:rPr>
              <w:t>Report</w:t>
            </w:r>
          </w:p>
        </w:tc>
      </w:tr>
    </w:tbl>
    <w:p w14:paraId="130F0049" w14:textId="64854315" w:rsidR="00343EC5" w:rsidRDefault="00343EC5" w:rsidP="002E0B67">
      <w:pPr>
        <w:pStyle w:val="BodyText"/>
        <w:rPr>
          <w:rFonts w:asciiTheme="minorHAnsi" w:hAnsiTheme="minorHAnsi" w:cstheme="minorHAnsi"/>
          <w:sz w:val="18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134"/>
        <w:gridCol w:w="2829"/>
      </w:tblGrid>
      <w:tr w:rsidR="003E14F1" w:rsidRPr="005C5976" w14:paraId="2A071989" w14:textId="77777777" w:rsidTr="001B092D">
        <w:trPr>
          <w:trHeight w:val="731"/>
        </w:trPr>
        <w:tc>
          <w:tcPr>
            <w:tcW w:w="1555" w:type="dxa"/>
          </w:tcPr>
          <w:p w14:paraId="2AFAA10D" w14:textId="19AEEC35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EVENT NAME</w:t>
            </w:r>
          </w:p>
        </w:tc>
        <w:tc>
          <w:tcPr>
            <w:tcW w:w="5244" w:type="dxa"/>
          </w:tcPr>
          <w:p w14:paraId="6C013721" w14:textId="77777777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5ACCACD" w14:textId="288DF07B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PERMIT #</w:t>
            </w:r>
          </w:p>
        </w:tc>
        <w:tc>
          <w:tcPr>
            <w:tcW w:w="2829" w:type="dxa"/>
          </w:tcPr>
          <w:p w14:paraId="50ECDDD5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E14F1" w:rsidRPr="005C5976" w14:paraId="0AB6B5E0" w14:textId="77777777" w:rsidTr="001B092D">
        <w:tc>
          <w:tcPr>
            <w:tcW w:w="1555" w:type="dxa"/>
          </w:tcPr>
          <w:p w14:paraId="6D6B587C" w14:textId="068631F1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CLUB</w:t>
            </w:r>
            <w:r w:rsidR="001B092D"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/ ORGANISER</w:t>
            </w:r>
          </w:p>
        </w:tc>
        <w:tc>
          <w:tcPr>
            <w:tcW w:w="5244" w:type="dxa"/>
          </w:tcPr>
          <w:p w14:paraId="4A2E8455" w14:textId="77777777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597914F" w14:textId="662CDCF1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DATE/S</w:t>
            </w:r>
          </w:p>
        </w:tc>
        <w:tc>
          <w:tcPr>
            <w:tcW w:w="2829" w:type="dxa"/>
          </w:tcPr>
          <w:p w14:paraId="52AE7B22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E14F1" w:rsidRPr="005C5976" w14:paraId="755D4D9E" w14:textId="77777777" w:rsidTr="001B092D">
        <w:tc>
          <w:tcPr>
            <w:tcW w:w="1555" w:type="dxa"/>
          </w:tcPr>
          <w:p w14:paraId="1E6C02C8" w14:textId="5F587079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TRACK</w:t>
            </w:r>
          </w:p>
        </w:tc>
        <w:tc>
          <w:tcPr>
            <w:tcW w:w="5244" w:type="dxa"/>
          </w:tcPr>
          <w:p w14:paraId="30B3732C" w14:textId="77777777" w:rsidR="003E14F1" w:rsidRPr="008A183F" w:rsidRDefault="003E14F1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6F562185" w14:textId="46075593" w:rsidR="003E14F1" w:rsidRPr="008A183F" w:rsidRDefault="00ED166B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ENT</w:t>
            </w:r>
            <w:r w:rsidR="003E14F1"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</w:t>
            </w:r>
            <w:r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I</w:t>
            </w:r>
            <w:r w:rsidR="003E14F1" w:rsidRPr="008A183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ES #</w:t>
            </w:r>
          </w:p>
        </w:tc>
        <w:tc>
          <w:tcPr>
            <w:tcW w:w="2829" w:type="dxa"/>
          </w:tcPr>
          <w:p w14:paraId="5650D08B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1EA77921" w14:textId="3B755246" w:rsidR="003E14F1" w:rsidRDefault="003E14F1" w:rsidP="002E0B67">
      <w:pPr>
        <w:pStyle w:val="BodyText"/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3016"/>
        <w:gridCol w:w="1417"/>
        <w:gridCol w:w="3963"/>
      </w:tblGrid>
      <w:tr w:rsidR="005C5976" w:rsidRPr="005C5976" w14:paraId="73EB1279" w14:textId="77777777" w:rsidTr="00FB56A1">
        <w:tc>
          <w:tcPr>
            <w:tcW w:w="10762" w:type="dxa"/>
            <w:gridSpan w:val="4"/>
          </w:tcPr>
          <w:p w14:paraId="18CC627D" w14:textId="1EE20C71" w:rsidR="005C5976" w:rsidRPr="001B092D" w:rsidRDefault="005C5976" w:rsidP="002E0B67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  <w:r w:rsidRPr="001B092D">
              <w:rPr>
                <w:rFonts w:asciiTheme="minorHAnsi" w:hAnsiTheme="minorHAnsi" w:cstheme="minorHAnsi"/>
                <w:b/>
                <w:lang w:val="en-AU"/>
              </w:rPr>
              <w:t>OFFICIALS</w:t>
            </w:r>
          </w:p>
        </w:tc>
      </w:tr>
      <w:tr w:rsidR="003E14F1" w:rsidRPr="005C5976" w14:paraId="59FA84D6" w14:textId="77777777" w:rsidTr="0032622E">
        <w:tc>
          <w:tcPr>
            <w:tcW w:w="2366" w:type="dxa"/>
          </w:tcPr>
          <w:p w14:paraId="4C66BB20" w14:textId="4607A2BE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Chief Steward</w:t>
            </w:r>
          </w:p>
        </w:tc>
        <w:tc>
          <w:tcPr>
            <w:tcW w:w="3016" w:type="dxa"/>
          </w:tcPr>
          <w:p w14:paraId="1C258CAD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14:paraId="6792785A" w14:textId="69ED4E36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Clerk of Course</w:t>
            </w:r>
          </w:p>
        </w:tc>
        <w:tc>
          <w:tcPr>
            <w:tcW w:w="3963" w:type="dxa"/>
          </w:tcPr>
          <w:p w14:paraId="791FF4AD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E14F1" w:rsidRPr="005C5976" w14:paraId="158717DA" w14:textId="77777777" w:rsidTr="001B092D">
        <w:trPr>
          <w:trHeight w:val="755"/>
        </w:trPr>
        <w:tc>
          <w:tcPr>
            <w:tcW w:w="2366" w:type="dxa"/>
          </w:tcPr>
          <w:p w14:paraId="6B4909BE" w14:textId="7DD33684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Stewards</w:t>
            </w:r>
          </w:p>
        </w:tc>
        <w:tc>
          <w:tcPr>
            <w:tcW w:w="8396" w:type="dxa"/>
            <w:gridSpan w:val="3"/>
          </w:tcPr>
          <w:p w14:paraId="6F1F0EC9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E14F1" w:rsidRPr="005C5976" w14:paraId="42F34E9A" w14:textId="77777777" w:rsidTr="0032622E">
        <w:tc>
          <w:tcPr>
            <w:tcW w:w="2366" w:type="dxa"/>
          </w:tcPr>
          <w:p w14:paraId="7AAAD025" w14:textId="4BE367BC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Assistant Clerk/s of Course</w:t>
            </w:r>
          </w:p>
        </w:tc>
        <w:tc>
          <w:tcPr>
            <w:tcW w:w="8396" w:type="dxa"/>
            <w:gridSpan w:val="3"/>
          </w:tcPr>
          <w:p w14:paraId="12C8F889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E14F1" w:rsidRPr="005C5976" w14:paraId="14D01623" w14:textId="77777777" w:rsidTr="0032622E">
        <w:tc>
          <w:tcPr>
            <w:tcW w:w="2366" w:type="dxa"/>
          </w:tcPr>
          <w:p w14:paraId="0B1B3195" w14:textId="5878ED60" w:rsidR="003E14F1" w:rsidRPr="005C5976" w:rsidRDefault="00ED166B" w:rsidP="00ED166B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Starter</w:t>
            </w:r>
          </w:p>
        </w:tc>
        <w:tc>
          <w:tcPr>
            <w:tcW w:w="3016" w:type="dxa"/>
          </w:tcPr>
          <w:p w14:paraId="2D49C71E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14:paraId="0268A743" w14:textId="341424B6" w:rsidR="003E14F1" w:rsidRPr="005C5976" w:rsidRDefault="00ED166B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Grid Marshall</w:t>
            </w:r>
          </w:p>
        </w:tc>
        <w:tc>
          <w:tcPr>
            <w:tcW w:w="3963" w:type="dxa"/>
          </w:tcPr>
          <w:p w14:paraId="03E57542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E14F1" w:rsidRPr="005C5976" w14:paraId="24E9B37D" w14:textId="77777777" w:rsidTr="0032622E">
        <w:tc>
          <w:tcPr>
            <w:tcW w:w="2366" w:type="dxa"/>
          </w:tcPr>
          <w:p w14:paraId="0DEDE6D2" w14:textId="10DD13C6" w:rsidR="003E14F1" w:rsidRPr="005C5976" w:rsidRDefault="00ED166B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Chief Scrutineer</w:t>
            </w:r>
          </w:p>
        </w:tc>
        <w:tc>
          <w:tcPr>
            <w:tcW w:w="3016" w:type="dxa"/>
          </w:tcPr>
          <w:p w14:paraId="7ABCADA9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14:paraId="335F2AC3" w14:textId="08B812BA" w:rsidR="003E14F1" w:rsidRPr="005C5976" w:rsidRDefault="00ED166B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Scales Marshall</w:t>
            </w:r>
          </w:p>
        </w:tc>
        <w:tc>
          <w:tcPr>
            <w:tcW w:w="3963" w:type="dxa"/>
          </w:tcPr>
          <w:p w14:paraId="64F84E88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3E14F1" w:rsidRPr="005C5976" w14:paraId="64A6F85F" w14:textId="77777777" w:rsidTr="001B092D">
        <w:trPr>
          <w:trHeight w:val="681"/>
        </w:trPr>
        <w:tc>
          <w:tcPr>
            <w:tcW w:w="2366" w:type="dxa"/>
          </w:tcPr>
          <w:p w14:paraId="6E6B6DFB" w14:textId="68497204" w:rsidR="003E14F1" w:rsidRPr="005C5976" w:rsidRDefault="00ED166B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Chief Timing Officer</w:t>
            </w:r>
          </w:p>
        </w:tc>
        <w:tc>
          <w:tcPr>
            <w:tcW w:w="3016" w:type="dxa"/>
          </w:tcPr>
          <w:p w14:paraId="2A673A6F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14:paraId="55397EBA" w14:textId="1D92561B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963" w:type="dxa"/>
          </w:tcPr>
          <w:p w14:paraId="19BF8D93" w14:textId="77777777" w:rsidR="003E14F1" w:rsidRPr="005C5976" w:rsidRDefault="003E14F1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4817CE99" w14:textId="027594BB" w:rsidR="003E14F1" w:rsidRPr="005C5976" w:rsidRDefault="003E14F1" w:rsidP="002E0B67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787"/>
        <w:gridCol w:w="1266"/>
        <w:gridCol w:w="5156"/>
        <w:gridCol w:w="1553"/>
        <w:gridCol w:w="6"/>
      </w:tblGrid>
      <w:tr w:rsidR="00CD446C" w:rsidRPr="005C5976" w14:paraId="55E8E102" w14:textId="77777777" w:rsidTr="003678B5">
        <w:tc>
          <w:tcPr>
            <w:tcW w:w="2787" w:type="dxa"/>
          </w:tcPr>
          <w:p w14:paraId="1228F431" w14:textId="36CE0538" w:rsidR="00CD446C" w:rsidRPr="00D102AE" w:rsidRDefault="00CD446C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D102A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Documents Attached</w:t>
            </w:r>
          </w:p>
        </w:tc>
        <w:tc>
          <w:tcPr>
            <w:tcW w:w="1266" w:type="dxa"/>
          </w:tcPr>
          <w:p w14:paraId="482CC90D" w14:textId="4707011D" w:rsidR="00CD446C" w:rsidRPr="00D102AE" w:rsidRDefault="00CD446C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D102A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Number of</w:t>
            </w:r>
          </w:p>
        </w:tc>
        <w:tc>
          <w:tcPr>
            <w:tcW w:w="6715" w:type="dxa"/>
            <w:gridSpan w:val="3"/>
          </w:tcPr>
          <w:p w14:paraId="7929DBF9" w14:textId="49103D7A" w:rsidR="00CD446C" w:rsidRPr="00D102AE" w:rsidRDefault="00CD446C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D102A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Comments</w:t>
            </w:r>
          </w:p>
        </w:tc>
      </w:tr>
      <w:tr w:rsidR="00CD446C" w:rsidRPr="005C5976" w14:paraId="0EDBF3BA" w14:textId="77777777" w:rsidTr="003678B5">
        <w:tc>
          <w:tcPr>
            <w:tcW w:w="2787" w:type="dxa"/>
          </w:tcPr>
          <w:p w14:paraId="2BEB1E51" w14:textId="70D9A18A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Event Bulletin Form</w:t>
            </w:r>
          </w:p>
        </w:tc>
        <w:tc>
          <w:tcPr>
            <w:tcW w:w="1266" w:type="dxa"/>
          </w:tcPr>
          <w:p w14:paraId="75F6D28E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18F87638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51ED57FD" w14:textId="77777777" w:rsidTr="003678B5">
        <w:tc>
          <w:tcPr>
            <w:tcW w:w="2787" w:type="dxa"/>
          </w:tcPr>
          <w:p w14:paraId="6F8D92F2" w14:textId="18FCD7C3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Sign on Indemnity Form</w:t>
            </w:r>
          </w:p>
        </w:tc>
        <w:tc>
          <w:tcPr>
            <w:tcW w:w="1266" w:type="dxa"/>
          </w:tcPr>
          <w:p w14:paraId="254B53D0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55DB1CD1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4B0B5183" w14:textId="77777777" w:rsidTr="003678B5">
        <w:tc>
          <w:tcPr>
            <w:tcW w:w="2787" w:type="dxa"/>
          </w:tcPr>
          <w:p w14:paraId="10CA5A1B" w14:textId="0E91C6DB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Pre Event Checklist and Track Log</w:t>
            </w:r>
          </w:p>
        </w:tc>
        <w:tc>
          <w:tcPr>
            <w:tcW w:w="1266" w:type="dxa"/>
          </w:tcPr>
          <w:p w14:paraId="3DEF8391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28972FA3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75E2AC25" w14:textId="77777777" w:rsidTr="003678B5">
        <w:tc>
          <w:tcPr>
            <w:tcW w:w="2787" w:type="dxa"/>
          </w:tcPr>
          <w:p w14:paraId="23D93F78" w14:textId="0B82D18F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Infringement Protest Forms</w:t>
            </w:r>
          </w:p>
        </w:tc>
        <w:tc>
          <w:tcPr>
            <w:tcW w:w="1266" w:type="dxa"/>
          </w:tcPr>
          <w:p w14:paraId="6064AF71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11AB5B85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264480BE" w14:textId="77777777" w:rsidTr="003678B5">
        <w:tc>
          <w:tcPr>
            <w:tcW w:w="2787" w:type="dxa"/>
          </w:tcPr>
          <w:p w14:paraId="6ABE960A" w14:textId="63797D20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Judge of Fact Penalty Forms</w:t>
            </w:r>
          </w:p>
        </w:tc>
        <w:tc>
          <w:tcPr>
            <w:tcW w:w="1266" w:type="dxa"/>
          </w:tcPr>
          <w:p w14:paraId="2C8EDAFF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7F74288C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7B86F0B7" w14:textId="77777777" w:rsidTr="003678B5">
        <w:tc>
          <w:tcPr>
            <w:tcW w:w="2787" w:type="dxa"/>
          </w:tcPr>
          <w:p w14:paraId="34CB71D4" w14:textId="155A9C34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Incident Report</w:t>
            </w:r>
          </w:p>
        </w:tc>
        <w:tc>
          <w:tcPr>
            <w:tcW w:w="1266" w:type="dxa"/>
          </w:tcPr>
          <w:p w14:paraId="7BDA94A0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0B84AA53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23788DEA" w14:textId="77777777" w:rsidTr="003678B5">
        <w:tc>
          <w:tcPr>
            <w:tcW w:w="2787" w:type="dxa"/>
          </w:tcPr>
          <w:p w14:paraId="231AED41" w14:textId="761B82E8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Injured Driver Clearance Form</w:t>
            </w:r>
          </w:p>
        </w:tc>
        <w:tc>
          <w:tcPr>
            <w:tcW w:w="1266" w:type="dxa"/>
          </w:tcPr>
          <w:p w14:paraId="5B0C9D7F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0E02FB8A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75D2FCCB" w14:textId="77777777" w:rsidTr="003678B5">
        <w:tc>
          <w:tcPr>
            <w:tcW w:w="2787" w:type="dxa"/>
          </w:tcPr>
          <w:p w14:paraId="20BE5F4C" w14:textId="3597C0BB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Notice of Appeal Form</w:t>
            </w:r>
          </w:p>
        </w:tc>
        <w:tc>
          <w:tcPr>
            <w:tcW w:w="1266" w:type="dxa"/>
          </w:tcPr>
          <w:p w14:paraId="425AA759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2AD2D8C6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3B0E7ACE" w14:textId="77777777" w:rsidTr="003678B5">
        <w:tc>
          <w:tcPr>
            <w:tcW w:w="2787" w:type="dxa"/>
          </w:tcPr>
          <w:p w14:paraId="333FDD0C" w14:textId="44FADEAC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Official Receipt Form</w:t>
            </w:r>
          </w:p>
        </w:tc>
        <w:tc>
          <w:tcPr>
            <w:tcW w:w="1266" w:type="dxa"/>
          </w:tcPr>
          <w:p w14:paraId="340FE5AF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60EB399F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11C8C05C" w14:textId="77777777" w:rsidTr="003678B5">
        <w:tc>
          <w:tcPr>
            <w:tcW w:w="2787" w:type="dxa"/>
          </w:tcPr>
          <w:p w14:paraId="08A9447A" w14:textId="0DE4512D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Provisional Results</w:t>
            </w:r>
          </w:p>
        </w:tc>
        <w:tc>
          <w:tcPr>
            <w:tcW w:w="1266" w:type="dxa"/>
          </w:tcPr>
          <w:p w14:paraId="60B4AA1A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0DEE809D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056F420D" w14:textId="77777777" w:rsidTr="003678B5">
        <w:tc>
          <w:tcPr>
            <w:tcW w:w="2787" w:type="dxa"/>
          </w:tcPr>
          <w:p w14:paraId="5C3C9727" w14:textId="2FE0545A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Hazard Report Form</w:t>
            </w:r>
          </w:p>
        </w:tc>
        <w:tc>
          <w:tcPr>
            <w:tcW w:w="1266" w:type="dxa"/>
          </w:tcPr>
          <w:p w14:paraId="1B7F9D0B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09B87BBA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0A04EA1E" w14:textId="77777777" w:rsidTr="003678B5">
        <w:tc>
          <w:tcPr>
            <w:tcW w:w="2787" w:type="dxa"/>
          </w:tcPr>
          <w:p w14:paraId="40E6444C" w14:textId="5D9FDE56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Technical Complaint Form</w:t>
            </w:r>
          </w:p>
        </w:tc>
        <w:tc>
          <w:tcPr>
            <w:tcW w:w="1266" w:type="dxa"/>
          </w:tcPr>
          <w:p w14:paraId="5CD6E5D5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3B3C0E7F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D446C" w:rsidRPr="005C5976" w14:paraId="585123CF" w14:textId="77777777" w:rsidTr="003678B5">
        <w:tc>
          <w:tcPr>
            <w:tcW w:w="2787" w:type="dxa"/>
          </w:tcPr>
          <w:p w14:paraId="7D8D9415" w14:textId="275AB35E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66" w:type="dxa"/>
          </w:tcPr>
          <w:p w14:paraId="3B76E1D1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6715" w:type="dxa"/>
            <w:gridSpan w:val="3"/>
          </w:tcPr>
          <w:p w14:paraId="5AC1CFE3" w14:textId="77777777" w:rsidR="00CD446C" w:rsidRPr="005C5976" w:rsidRDefault="00CD446C" w:rsidP="002E0B6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211B3A" w:rsidRPr="005C5976" w14:paraId="35FB1CC8" w14:textId="77777777" w:rsidTr="003678B5">
        <w:trPr>
          <w:gridAfter w:val="1"/>
          <w:wAfter w:w="6" w:type="dxa"/>
        </w:trPr>
        <w:tc>
          <w:tcPr>
            <w:tcW w:w="10762" w:type="dxa"/>
            <w:gridSpan w:val="4"/>
          </w:tcPr>
          <w:p w14:paraId="160AC382" w14:textId="13AA0866" w:rsidR="00211B3A" w:rsidRDefault="00211B3A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1B092D">
              <w:rPr>
                <w:rFonts w:asciiTheme="minorHAnsi" w:hAnsiTheme="minorHAnsi" w:cstheme="minorHAnsi"/>
                <w:b/>
                <w:lang w:val="en-AU"/>
              </w:rPr>
              <w:lastRenderedPageBreak/>
              <w:t>COMMENCEMENT OF EVENT – DAY ONE</w:t>
            </w:r>
          </w:p>
        </w:tc>
      </w:tr>
      <w:tr w:rsidR="001B092D" w:rsidRPr="005C5976" w14:paraId="4E0FABB5" w14:textId="77777777" w:rsidTr="003678B5">
        <w:trPr>
          <w:gridAfter w:val="1"/>
          <w:wAfter w:w="6" w:type="dxa"/>
        </w:trPr>
        <w:tc>
          <w:tcPr>
            <w:tcW w:w="9209" w:type="dxa"/>
            <w:gridSpan w:val="3"/>
          </w:tcPr>
          <w:p w14:paraId="01B43C3D" w14:textId="73BB02A5" w:rsidR="001B092D" w:rsidRPr="005C5976" w:rsidRDefault="001B092D" w:rsidP="00D102A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Track Approved for the </w:t>
            </w:r>
            <w:r w:rsidR="00D102A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E</w:t>
            </w: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vent </w:t>
            </w:r>
            <w:r w:rsidR="00D102A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as per Pre-Event Checklist and Track Log</w:t>
            </w:r>
          </w:p>
        </w:tc>
        <w:tc>
          <w:tcPr>
            <w:tcW w:w="1553" w:type="dxa"/>
          </w:tcPr>
          <w:p w14:paraId="66D9D6BB" w14:textId="2D8CAC63" w:rsidR="001B092D" w:rsidRPr="005C5976" w:rsidRDefault="001B092D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Yes / No</w:t>
            </w:r>
          </w:p>
        </w:tc>
      </w:tr>
      <w:tr w:rsidR="001B092D" w:rsidRPr="005C5976" w14:paraId="4762462F" w14:textId="77777777" w:rsidTr="003678B5">
        <w:trPr>
          <w:gridAfter w:val="1"/>
          <w:wAfter w:w="6" w:type="dxa"/>
        </w:trPr>
        <w:tc>
          <w:tcPr>
            <w:tcW w:w="9209" w:type="dxa"/>
            <w:gridSpan w:val="3"/>
          </w:tcPr>
          <w:p w14:paraId="3EBE3E83" w14:textId="77777777" w:rsidR="001B092D" w:rsidRPr="005C5976" w:rsidRDefault="001B092D" w:rsidP="001B092D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Ambulance / First Aid in Attendance </w:t>
            </w: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(Must be briefed by the Clerk of Course)</w:t>
            </w:r>
          </w:p>
        </w:tc>
        <w:tc>
          <w:tcPr>
            <w:tcW w:w="1553" w:type="dxa"/>
          </w:tcPr>
          <w:p w14:paraId="5B758AFF" w14:textId="08BE206B" w:rsidR="001B092D" w:rsidRPr="005C5976" w:rsidRDefault="001B092D" w:rsidP="001B092D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Yes / No</w:t>
            </w:r>
          </w:p>
        </w:tc>
      </w:tr>
      <w:tr w:rsidR="001B092D" w:rsidRPr="005C5976" w14:paraId="287BED50" w14:textId="77777777" w:rsidTr="003678B5">
        <w:trPr>
          <w:gridAfter w:val="1"/>
          <w:wAfter w:w="6" w:type="dxa"/>
        </w:trPr>
        <w:tc>
          <w:tcPr>
            <w:tcW w:w="9209" w:type="dxa"/>
            <w:gridSpan w:val="3"/>
          </w:tcPr>
          <w:p w14:paraId="4F6D60F3" w14:textId="394C81FC" w:rsidR="001B092D" w:rsidRPr="005C5976" w:rsidRDefault="001B092D" w:rsidP="001B092D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Approval to Commence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</w: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(The Chief Steward will grant approval to the Clerk of Course when all Officials are at their posts)</w:t>
            </w:r>
          </w:p>
        </w:tc>
        <w:tc>
          <w:tcPr>
            <w:tcW w:w="1553" w:type="dxa"/>
            <w:vAlign w:val="center"/>
          </w:tcPr>
          <w:p w14:paraId="368F09E8" w14:textId="00EE632B" w:rsidR="001B092D" w:rsidRPr="005C5976" w:rsidRDefault="001B092D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Yes / No</w:t>
            </w:r>
          </w:p>
        </w:tc>
      </w:tr>
    </w:tbl>
    <w:p w14:paraId="16615626" w14:textId="5A7016ED" w:rsidR="00DC019D" w:rsidRDefault="00DC019D" w:rsidP="002E0B67">
      <w:pPr>
        <w:pStyle w:val="BodyText"/>
        <w:rPr>
          <w:rFonts w:asciiTheme="minorHAnsi" w:hAnsiTheme="minorHAnsi" w:cstheme="minorHAnsi"/>
          <w:b/>
          <w:sz w:val="18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268"/>
        <w:gridCol w:w="1553"/>
      </w:tblGrid>
      <w:tr w:rsidR="00D102AE" w14:paraId="25E97196" w14:textId="77777777" w:rsidTr="00D102AE">
        <w:tc>
          <w:tcPr>
            <w:tcW w:w="10762" w:type="dxa"/>
            <w:gridSpan w:val="5"/>
          </w:tcPr>
          <w:p w14:paraId="4A331CEC" w14:textId="76861109" w:rsidR="00D102AE" w:rsidRPr="00D102AE" w:rsidRDefault="00D102AE" w:rsidP="002E0B67">
            <w:pPr>
              <w:pStyle w:val="BodyText"/>
              <w:rPr>
                <w:rFonts w:asciiTheme="minorHAnsi" w:hAnsiTheme="minorHAnsi" w:cstheme="minorHAnsi"/>
                <w:b/>
                <w:lang w:val="en-AU"/>
              </w:rPr>
            </w:pPr>
            <w:r w:rsidRPr="00D102AE">
              <w:rPr>
                <w:rFonts w:asciiTheme="minorHAnsi" w:hAnsiTheme="minorHAnsi" w:cstheme="minorHAnsi"/>
                <w:b/>
                <w:lang w:val="en-AU"/>
              </w:rPr>
              <w:t>MEETING REPORT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</w:t>
            </w: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(Please enter de</w:t>
            </w:r>
            <w:r w:rsid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tails as per examples</w:t>
            </w: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below, plus other relevant information)</w:t>
            </w:r>
          </w:p>
        </w:tc>
      </w:tr>
      <w:tr w:rsidR="00DC019D" w14:paraId="19428B04" w14:textId="77777777" w:rsidTr="00D102AE">
        <w:tc>
          <w:tcPr>
            <w:tcW w:w="10762" w:type="dxa"/>
            <w:gridSpan w:val="5"/>
          </w:tcPr>
          <w:p w14:paraId="5FAA3773" w14:textId="10DD7E7D" w:rsidR="00DC019D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Start Time:</w:t>
            </w:r>
          </w:p>
          <w:p w14:paraId="68616F59" w14:textId="7CF98976" w:rsidR="00D102AE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Weather Conditions:</w:t>
            </w:r>
          </w:p>
          <w:p w14:paraId="0C1B75CC" w14:textId="5C1A3142" w:rsidR="00D102AE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Practice Start Time:</w:t>
            </w:r>
          </w:p>
          <w:p w14:paraId="73E09A9F" w14:textId="77777777" w:rsidR="00D102AE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Qualifying Start Time:</w:t>
            </w:r>
          </w:p>
          <w:p w14:paraId="0A98CA50" w14:textId="77777777" w:rsidR="00D102AE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Heat 1 Start Time:</w:t>
            </w:r>
          </w:p>
          <w:p w14:paraId="742F3455" w14:textId="77777777" w:rsidR="00D102AE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Heat 2 Start Time:</w:t>
            </w:r>
          </w:p>
          <w:p w14:paraId="67FDE190" w14:textId="0AAE2290" w:rsidR="00D102AE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Lunch Break Time:</w:t>
            </w:r>
          </w:p>
          <w:p w14:paraId="24D16A08" w14:textId="1C4A4320" w:rsidR="00D102AE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Finals Start Time:</w:t>
            </w:r>
          </w:p>
          <w:p w14:paraId="3D2E0689" w14:textId="71603FC2" w:rsidR="00DC019D" w:rsidRPr="00C52C8B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Meeting Completion Time:</w:t>
            </w:r>
          </w:p>
          <w:p w14:paraId="488AF01E" w14:textId="77777777" w:rsidR="00CD6ACF" w:rsidRPr="00C52C8B" w:rsidRDefault="00CD6ACF" w:rsidP="00CD6ACF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Any Red or Black Flags issued:</w:t>
            </w:r>
          </w:p>
          <w:p w14:paraId="67A5AC11" w14:textId="7C6D3EF6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06156DEA" w14:textId="7F2657EF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7D087949" w14:textId="4921E353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341AC018" w14:textId="01482380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4786A39E" w14:textId="133FAE22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0D08031B" w14:textId="076BD17E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4E508878" w14:textId="02903831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71C8660C" w14:textId="2FFFC7AF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029C4F95" w14:textId="41A5B3C9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0CEF09C1" w14:textId="4955F287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19F7A435" w14:textId="4C63416C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793DFAAB" w14:textId="77777777" w:rsidR="00D102AE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59C67099" w14:textId="77777777" w:rsidR="00D102AE" w:rsidRDefault="00D102AE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70AF0CE9" w14:textId="77777777" w:rsidR="00CD6ACF" w:rsidRDefault="00CD6ACF" w:rsidP="00CD6ACF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Please provide any information on issues with:</w:t>
            </w:r>
          </w:p>
          <w:p w14:paraId="068F461A" w14:textId="77777777" w:rsidR="00CD6ACF" w:rsidRDefault="00CD6ACF" w:rsidP="00CD6ACF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Class Kart Parity:</w:t>
            </w:r>
          </w:p>
          <w:p w14:paraId="418105DF" w14:textId="77777777" w:rsidR="00CD6ACF" w:rsidRDefault="00CD6ACF" w:rsidP="00CD6ACF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System Timing or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MyKarting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Portal:</w:t>
            </w:r>
          </w:p>
          <w:p w14:paraId="4EA0E142" w14:textId="77777777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60B84BD8" w14:textId="59C6F80B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DC019D" w14:paraId="24408E56" w14:textId="77777777" w:rsidTr="00211B3A">
        <w:trPr>
          <w:trHeight w:val="491"/>
        </w:trPr>
        <w:tc>
          <w:tcPr>
            <w:tcW w:w="1696" w:type="dxa"/>
          </w:tcPr>
          <w:p w14:paraId="04691851" w14:textId="168EA47F" w:rsidR="00DC019D" w:rsidRPr="00211B3A" w:rsidRDefault="00DC019D" w:rsidP="00D102A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Clerk of Course</w:t>
            </w:r>
            <w:r w:rsidR="00D102AE"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</w:t>
            </w:r>
            <w:r w:rsidR="00D102AE"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</w: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3686" w:type="dxa"/>
          </w:tcPr>
          <w:p w14:paraId="4ED694E5" w14:textId="77777777" w:rsidR="00DC019D" w:rsidRPr="00211B3A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</w:tcPr>
          <w:p w14:paraId="191AFB3F" w14:textId="2122D43A" w:rsidR="00DC019D" w:rsidRPr="00211B3A" w:rsidRDefault="00D102AE" w:rsidP="00D102AE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Chief Steward Signature</w:t>
            </w:r>
          </w:p>
        </w:tc>
        <w:tc>
          <w:tcPr>
            <w:tcW w:w="3821" w:type="dxa"/>
            <w:gridSpan w:val="2"/>
          </w:tcPr>
          <w:p w14:paraId="3B256280" w14:textId="77777777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DC019D" w14:paraId="4FE45B87" w14:textId="77777777" w:rsidTr="00D102AE">
        <w:tc>
          <w:tcPr>
            <w:tcW w:w="1696" w:type="dxa"/>
          </w:tcPr>
          <w:p w14:paraId="5BA137CE" w14:textId="7FF0F679" w:rsidR="00DC019D" w:rsidRPr="00211B3A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9066" w:type="dxa"/>
            <w:gridSpan w:val="4"/>
          </w:tcPr>
          <w:p w14:paraId="6F093933" w14:textId="77777777" w:rsidR="00DC019D" w:rsidRDefault="00DC019D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211B3A" w:rsidRPr="005C5976" w14:paraId="65B3DBE4" w14:textId="77777777" w:rsidTr="00247A07">
        <w:tc>
          <w:tcPr>
            <w:tcW w:w="10762" w:type="dxa"/>
            <w:gridSpan w:val="5"/>
          </w:tcPr>
          <w:p w14:paraId="1A590F7D" w14:textId="5BB0D733" w:rsidR="00211B3A" w:rsidRDefault="00211B3A" w:rsidP="00211B3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1B092D">
              <w:rPr>
                <w:rFonts w:asciiTheme="minorHAnsi" w:hAnsiTheme="minorHAnsi" w:cstheme="minorHAnsi"/>
                <w:b/>
                <w:lang w:val="en-AU"/>
              </w:rPr>
              <w:lastRenderedPageBreak/>
              <w:t xml:space="preserve">COMMENCEMENT OF EVENT – DAY </w:t>
            </w:r>
            <w:r>
              <w:rPr>
                <w:rFonts w:asciiTheme="minorHAnsi" w:hAnsiTheme="minorHAnsi" w:cstheme="minorHAnsi"/>
                <w:b/>
                <w:lang w:val="en-AU"/>
              </w:rPr>
              <w:t>TWO</w:t>
            </w:r>
          </w:p>
        </w:tc>
      </w:tr>
      <w:tr w:rsidR="00211B3A" w:rsidRPr="005C5976" w14:paraId="2569ECD0" w14:textId="77777777" w:rsidTr="00247A07">
        <w:tc>
          <w:tcPr>
            <w:tcW w:w="9209" w:type="dxa"/>
            <w:gridSpan w:val="4"/>
          </w:tcPr>
          <w:p w14:paraId="40079D7C" w14:textId="77777777" w:rsidR="00211B3A" w:rsidRPr="005C5976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Track Approved for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E</w:t>
            </w: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vent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as per Pre-Event Checklist and Track Log</w:t>
            </w:r>
          </w:p>
        </w:tc>
        <w:tc>
          <w:tcPr>
            <w:tcW w:w="1553" w:type="dxa"/>
          </w:tcPr>
          <w:p w14:paraId="7F3167D9" w14:textId="77777777" w:rsidR="00211B3A" w:rsidRPr="005C5976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Yes / No</w:t>
            </w:r>
          </w:p>
        </w:tc>
      </w:tr>
      <w:tr w:rsidR="00211B3A" w:rsidRPr="005C5976" w14:paraId="0A5F7B36" w14:textId="77777777" w:rsidTr="00247A07">
        <w:tc>
          <w:tcPr>
            <w:tcW w:w="9209" w:type="dxa"/>
            <w:gridSpan w:val="4"/>
          </w:tcPr>
          <w:p w14:paraId="6BAEC080" w14:textId="77777777" w:rsidR="00211B3A" w:rsidRPr="005C5976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Ambulance / First Aid in Attendance </w:t>
            </w: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(Must be briefed by the Clerk of Course)</w:t>
            </w:r>
          </w:p>
        </w:tc>
        <w:tc>
          <w:tcPr>
            <w:tcW w:w="1553" w:type="dxa"/>
          </w:tcPr>
          <w:p w14:paraId="2A1BDFA5" w14:textId="77777777" w:rsidR="00211B3A" w:rsidRPr="005C5976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Yes / No</w:t>
            </w:r>
          </w:p>
        </w:tc>
      </w:tr>
      <w:tr w:rsidR="00211B3A" w:rsidRPr="005C5976" w14:paraId="20FC22E4" w14:textId="77777777" w:rsidTr="00247A07">
        <w:tc>
          <w:tcPr>
            <w:tcW w:w="9209" w:type="dxa"/>
            <w:gridSpan w:val="4"/>
          </w:tcPr>
          <w:p w14:paraId="0C0677EC" w14:textId="77777777" w:rsidR="00211B3A" w:rsidRPr="005C5976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5C597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Approval to Commence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</w:r>
            <w:r w:rsidRPr="005C597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(The Chief Steward will grant approval to the Clerk of Course when all Officials are at their posts)</w:t>
            </w:r>
          </w:p>
        </w:tc>
        <w:tc>
          <w:tcPr>
            <w:tcW w:w="1553" w:type="dxa"/>
            <w:vAlign w:val="center"/>
          </w:tcPr>
          <w:p w14:paraId="6F336023" w14:textId="77777777" w:rsidR="00211B3A" w:rsidRPr="005C5976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Yes / No</w:t>
            </w:r>
          </w:p>
        </w:tc>
      </w:tr>
    </w:tbl>
    <w:p w14:paraId="03D34831" w14:textId="77777777" w:rsidR="00211B3A" w:rsidRDefault="00211B3A" w:rsidP="00211B3A">
      <w:pPr>
        <w:pStyle w:val="BodyText"/>
        <w:rPr>
          <w:rFonts w:asciiTheme="minorHAnsi" w:hAnsiTheme="minorHAnsi" w:cstheme="minorHAnsi"/>
          <w:b/>
          <w:sz w:val="18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16"/>
        <w:gridCol w:w="2410"/>
        <w:gridCol w:w="1134"/>
        <w:gridCol w:w="142"/>
        <w:gridCol w:w="1134"/>
        <w:gridCol w:w="425"/>
        <w:gridCol w:w="2962"/>
        <w:gridCol w:w="859"/>
      </w:tblGrid>
      <w:tr w:rsidR="00211B3A" w14:paraId="21BF08F0" w14:textId="77777777" w:rsidTr="00247A07">
        <w:tc>
          <w:tcPr>
            <w:tcW w:w="10762" w:type="dxa"/>
            <w:gridSpan w:val="9"/>
          </w:tcPr>
          <w:p w14:paraId="5B853E97" w14:textId="77777777" w:rsidR="00211B3A" w:rsidRPr="00D102AE" w:rsidRDefault="00211B3A" w:rsidP="00247A07">
            <w:pPr>
              <w:pStyle w:val="BodyText"/>
              <w:rPr>
                <w:rFonts w:asciiTheme="minorHAnsi" w:hAnsiTheme="minorHAnsi" w:cstheme="minorHAnsi"/>
                <w:b/>
                <w:lang w:val="en-AU"/>
              </w:rPr>
            </w:pPr>
            <w:r w:rsidRPr="00D102AE">
              <w:rPr>
                <w:rFonts w:asciiTheme="minorHAnsi" w:hAnsiTheme="minorHAnsi" w:cstheme="minorHAnsi"/>
                <w:b/>
                <w:lang w:val="en-AU"/>
              </w:rPr>
              <w:t>MEETING REPORT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</w:t>
            </w: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(Please enter 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tails as per examples</w:t>
            </w: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below, plus other relevant information)</w:t>
            </w:r>
          </w:p>
        </w:tc>
      </w:tr>
      <w:tr w:rsidR="00211B3A" w14:paraId="610893D6" w14:textId="77777777" w:rsidTr="00247A07">
        <w:tc>
          <w:tcPr>
            <w:tcW w:w="10762" w:type="dxa"/>
            <w:gridSpan w:val="9"/>
          </w:tcPr>
          <w:p w14:paraId="38C6B01C" w14:textId="0D192484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Start Time:</w:t>
            </w:r>
          </w:p>
          <w:p w14:paraId="395F029B" w14:textId="77777777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Weather Conditions:</w:t>
            </w:r>
          </w:p>
          <w:p w14:paraId="0CF3C562" w14:textId="77777777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Practice Start Time:</w:t>
            </w:r>
          </w:p>
          <w:p w14:paraId="7EE8089B" w14:textId="77777777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Qualifying Start Time:</w:t>
            </w:r>
          </w:p>
          <w:p w14:paraId="269F1181" w14:textId="77777777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Heat 1 Start Time:</w:t>
            </w:r>
          </w:p>
          <w:p w14:paraId="3F6F4A9E" w14:textId="77777777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Heat 2 Start Time:</w:t>
            </w:r>
          </w:p>
          <w:p w14:paraId="2B8E778D" w14:textId="77777777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Lunch Break Time:</w:t>
            </w:r>
          </w:p>
          <w:p w14:paraId="138D2222" w14:textId="77777777" w:rsidR="00211B3A" w:rsidRPr="00C52C8B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Finals Start Time:</w:t>
            </w:r>
          </w:p>
          <w:p w14:paraId="286337E3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52C8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Meeting Completion Time:</w:t>
            </w:r>
          </w:p>
          <w:p w14:paraId="10986880" w14:textId="41EDAAF3" w:rsidR="00CD6ACF" w:rsidRPr="00C52C8B" w:rsidRDefault="00CD6ACF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Any Red or Black Flags issued:</w:t>
            </w:r>
          </w:p>
          <w:p w14:paraId="0163C886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6C1073F9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4E3E199C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3F694851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450832AD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668CFC39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49B50DB1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41DB2A39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0FEFAE44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78FD2D35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23BC4789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09112139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58AA01EF" w14:textId="77777777" w:rsidR="006421E5" w:rsidRDefault="006421E5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Please provide any information on issues with:</w:t>
            </w:r>
          </w:p>
          <w:p w14:paraId="7CD4DFF9" w14:textId="145B60AC" w:rsidR="00211B3A" w:rsidRDefault="00CD6ACF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Class </w:t>
            </w:r>
            <w:r w:rsidR="006421E5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Kart Parity:</w:t>
            </w:r>
          </w:p>
          <w:p w14:paraId="024F7DEB" w14:textId="3D8437BF" w:rsidR="00211B3A" w:rsidRDefault="006421E5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System Timing or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MyKarting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Portal:</w:t>
            </w:r>
          </w:p>
          <w:p w14:paraId="5D0BC619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  <w:p w14:paraId="27BB8C78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211B3A" w14:paraId="275E80B9" w14:textId="77777777" w:rsidTr="00247A07">
        <w:trPr>
          <w:trHeight w:val="491"/>
        </w:trPr>
        <w:tc>
          <w:tcPr>
            <w:tcW w:w="1696" w:type="dxa"/>
            <w:gridSpan w:val="2"/>
          </w:tcPr>
          <w:p w14:paraId="211C5415" w14:textId="77777777" w:rsidR="00211B3A" w:rsidRP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Clerk of Course </w:t>
            </w: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  <w:t>Signature</w:t>
            </w:r>
          </w:p>
        </w:tc>
        <w:tc>
          <w:tcPr>
            <w:tcW w:w="3686" w:type="dxa"/>
            <w:gridSpan w:val="3"/>
          </w:tcPr>
          <w:p w14:paraId="56D26D37" w14:textId="77777777" w:rsidR="00211B3A" w:rsidRP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gridSpan w:val="2"/>
          </w:tcPr>
          <w:p w14:paraId="61B4AAAC" w14:textId="77777777" w:rsidR="00211B3A" w:rsidRP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Chief Steward Signature</w:t>
            </w:r>
          </w:p>
        </w:tc>
        <w:tc>
          <w:tcPr>
            <w:tcW w:w="3821" w:type="dxa"/>
            <w:gridSpan w:val="2"/>
          </w:tcPr>
          <w:p w14:paraId="6B048490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211B3A" w14:paraId="41BEDB22" w14:textId="77777777" w:rsidTr="00247A07">
        <w:tc>
          <w:tcPr>
            <w:tcW w:w="1696" w:type="dxa"/>
            <w:gridSpan w:val="2"/>
          </w:tcPr>
          <w:p w14:paraId="6F7D0F26" w14:textId="77777777" w:rsidR="00211B3A" w:rsidRP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211B3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9066" w:type="dxa"/>
            <w:gridSpan w:val="7"/>
          </w:tcPr>
          <w:p w14:paraId="2BBB0BC2" w14:textId="77777777" w:rsidR="00211B3A" w:rsidRDefault="00211B3A" w:rsidP="00247A0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55DFA335" w14:textId="77777777" w:rsidTr="009464C0">
        <w:tc>
          <w:tcPr>
            <w:tcW w:w="10762" w:type="dxa"/>
            <w:gridSpan w:val="9"/>
          </w:tcPr>
          <w:p w14:paraId="6F98D992" w14:textId="0718698F" w:rsidR="00452492" w:rsidRP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lang w:val="en-AU"/>
              </w:rPr>
            </w:pPr>
            <w:r w:rsidRPr="00452492">
              <w:rPr>
                <w:rFonts w:asciiTheme="minorHAnsi" w:hAnsiTheme="minorHAnsi" w:cstheme="minorHAnsi"/>
                <w:b/>
                <w:lang w:val="en-AU"/>
              </w:rPr>
              <w:lastRenderedPageBreak/>
              <w:t>PENALTIES</w:t>
            </w:r>
            <w:r w:rsidR="004E1FA8">
              <w:rPr>
                <w:rFonts w:asciiTheme="minorHAnsi" w:hAnsiTheme="minorHAnsi" w:cstheme="minorHAnsi"/>
                <w:b/>
                <w:lang w:val="en-AU"/>
              </w:rPr>
              <w:t xml:space="preserve">   </w:t>
            </w:r>
            <w:r w:rsidR="004E1FA8" w:rsidRPr="004E1FA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(Inf = Infringement, Pro = Protest, JOFP = Judge of Fact Penalty, Tech = Tech Complaint)</w:t>
            </w:r>
          </w:p>
        </w:tc>
      </w:tr>
      <w:tr w:rsidR="00452492" w14:paraId="0547E753" w14:textId="77777777" w:rsidTr="004E1FA8">
        <w:trPr>
          <w:trHeight w:val="515"/>
        </w:trPr>
        <w:tc>
          <w:tcPr>
            <w:tcW w:w="1580" w:type="dxa"/>
          </w:tcPr>
          <w:p w14:paraId="0BE56E5F" w14:textId="73E014A5" w:rsidR="00452492" w:rsidRPr="00452492" w:rsidRDefault="00452492" w:rsidP="00452492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Penalty Type / Number</w:t>
            </w:r>
          </w:p>
        </w:tc>
        <w:tc>
          <w:tcPr>
            <w:tcW w:w="2526" w:type="dxa"/>
            <w:gridSpan w:val="2"/>
          </w:tcPr>
          <w:p w14:paraId="7BC7FAAA" w14:textId="7A3835BB" w:rsidR="00452492" w:rsidRP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524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Driver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1134" w:type="dxa"/>
          </w:tcPr>
          <w:p w14:paraId="41E848E3" w14:textId="293E9C71" w:rsidR="00452492" w:rsidRP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524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Licence #</w:t>
            </w:r>
          </w:p>
        </w:tc>
        <w:tc>
          <w:tcPr>
            <w:tcW w:w="1276" w:type="dxa"/>
            <w:gridSpan w:val="2"/>
          </w:tcPr>
          <w:p w14:paraId="0741137F" w14:textId="4D9A1755" w:rsidR="00452492" w:rsidRP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524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Rule Number</w:t>
            </w:r>
          </w:p>
        </w:tc>
        <w:tc>
          <w:tcPr>
            <w:tcW w:w="3387" w:type="dxa"/>
            <w:gridSpan w:val="2"/>
          </w:tcPr>
          <w:p w14:paraId="6695993F" w14:textId="6F5DE5F6" w:rsidR="00452492" w:rsidRP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524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Penalty Applied</w:t>
            </w:r>
          </w:p>
        </w:tc>
        <w:tc>
          <w:tcPr>
            <w:tcW w:w="859" w:type="dxa"/>
          </w:tcPr>
          <w:p w14:paraId="1424E2E0" w14:textId="25849DEA" w:rsidR="00452492" w:rsidRP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524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Appeal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   </w:t>
            </w:r>
            <w:r w:rsidRPr="004524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Y/N</w:t>
            </w:r>
          </w:p>
        </w:tc>
      </w:tr>
      <w:tr w:rsidR="00452492" w14:paraId="5AFD3662" w14:textId="77777777" w:rsidTr="004E1FA8">
        <w:tc>
          <w:tcPr>
            <w:tcW w:w="1580" w:type="dxa"/>
          </w:tcPr>
          <w:p w14:paraId="328212C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4316210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2FEA64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3E3D87E6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59934C6F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02E81BEA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6E21742A" w14:textId="77777777" w:rsidTr="004E1FA8">
        <w:tc>
          <w:tcPr>
            <w:tcW w:w="1580" w:type="dxa"/>
          </w:tcPr>
          <w:p w14:paraId="3F1C459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3AA577B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8EF39A4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0C833A5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21612B7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27CC44C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0B7A03A1" w14:textId="77777777" w:rsidTr="004E1FA8">
        <w:tc>
          <w:tcPr>
            <w:tcW w:w="1580" w:type="dxa"/>
          </w:tcPr>
          <w:p w14:paraId="147273F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05D74BD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2F85DFD6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3DE8CEF6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2758926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0BF4530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0D83E5C7" w14:textId="77777777" w:rsidTr="004E1FA8">
        <w:tc>
          <w:tcPr>
            <w:tcW w:w="1580" w:type="dxa"/>
          </w:tcPr>
          <w:p w14:paraId="62E9F66D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449FA39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B54AD14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3A80B97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7573AC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6877DC5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5349FAF9" w14:textId="77777777" w:rsidTr="004E1FA8">
        <w:tc>
          <w:tcPr>
            <w:tcW w:w="1580" w:type="dxa"/>
          </w:tcPr>
          <w:p w14:paraId="1812B2BA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205F3C39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096287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1B9ACA8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1C575A9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5E3BC3F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1F350AF5" w14:textId="77777777" w:rsidTr="004E1FA8">
        <w:tc>
          <w:tcPr>
            <w:tcW w:w="1580" w:type="dxa"/>
          </w:tcPr>
          <w:p w14:paraId="582DFC4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7734C14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DE7C08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7ED28928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6DE4BC9D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7B24C14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568E16A7" w14:textId="77777777" w:rsidTr="004E1FA8">
        <w:tc>
          <w:tcPr>
            <w:tcW w:w="1580" w:type="dxa"/>
          </w:tcPr>
          <w:p w14:paraId="50F21CE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734B2008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2418BE8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64512E68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196E39E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34B1136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47F4D52E" w14:textId="77777777" w:rsidTr="004E1FA8">
        <w:tc>
          <w:tcPr>
            <w:tcW w:w="1580" w:type="dxa"/>
          </w:tcPr>
          <w:p w14:paraId="2407FB82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614860D9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0B84EA2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29AD629D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BACD8A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30FF9026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60C861F8" w14:textId="77777777" w:rsidTr="004E1FA8">
        <w:tc>
          <w:tcPr>
            <w:tcW w:w="1580" w:type="dxa"/>
          </w:tcPr>
          <w:p w14:paraId="16A331D6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0DBB9658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08358E6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79F672D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EA011D8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5DD97BC9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72EC6F8D" w14:textId="77777777" w:rsidTr="004E1FA8">
        <w:tc>
          <w:tcPr>
            <w:tcW w:w="1580" w:type="dxa"/>
          </w:tcPr>
          <w:p w14:paraId="0263550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37C13FD6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BBAD63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19B9459D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3B06A0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51DF9DA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07871DF4" w14:textId="77777777" w:rsidTr="004E1FA8">
        <w:tc>
          <w:tcPr>
            <w:tcW w:w="1580" w:type="dxa"/>
          </w:tcPr>
          <w:p w14:paraId="73807AB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22F0C07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9150E39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07CF448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35849BC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3B58E5A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2222C919" w14:textId="77777777" w:rsidTr="004E1FA8">
        <w:tc>
          <w:tcPr>
            <w:tcW w:w="1580" w:type="dxa"/>
          </w:tcPr>
          <w:p w14:paraId="6594C91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17F2908F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FA0695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57F5C23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0A29684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7191C4D4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1E0CFA2E" w14:textId="77777777" w:rsidTr="004E1FA8">
        <w:tc>
          <w:tcPr>
            <w:tcW w:w="1580" w:type="dxa"/>
          </w:tcPr>
          <w:p w14:paraId="2B897B1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5443A2E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1CE572F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23F36DEF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4CCD24B8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750677D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7E88683A" w14:textId="77777777" w:rsidTr="004E1FA8">
        <w:tc>
          <w:tcPr>
            <w:tcW w:w="1580" w:type="dxa"/>
          </w:tcPr>
          <w:p w14:paraId="72E67F1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0FA68108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1B0C42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756116FA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28BB71B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3A06D58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59C8F252" w14:textId="77777777" w:rsidTr="004E1FA8">
        <w:tc>
          <w:tcPr>
            <w:tcW w:w="1580" w:type="dxa"/>
          </w:tcPr>
          <w:p w14:paraId="52136C9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4E3A7A1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46B4B0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132B2B7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A2FEDE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1BC6265D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17554850" w14:textId="77777777" w:rsidTr="004E1FA8">
        <w:tc>
          <w:tcPr>
            <w:tcW w:w="1580" w:type="dxa"/>
          </w:tcPr>
          <w:p w14:paraId="0D05295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1A103B5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BC028D3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15EB32C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B077CD0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694C422D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1D149A90" w14:textId="77777777" w:rsidTr="004E1FA8">
        <w:tc>
          <w:tcPr>
            <w:tcW w:w="1580" w:type="dxa"/>
          </w:tcPr>
          <w:p w14:paraId="3DC3D26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1C6B4269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59DF883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6F7895A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0012A11C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65BB5682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42810DDF" w14:textId="77777777" w:rsidTr="004E1FA8">
        <w:tc>
          <w:tcPr>
            <w:tcW w:w="1580" w:type="dxa"/>
          </w:tcPr>
          <w:p w14:paraId="3A7A4075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7F07A08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62A6DEB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36BC0EB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678E6231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5C59E37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52492" w14:paraId="2CC93FCB" w14:textId="77777777" w:rsidTr="004E1FA8">
        <w:tc>
          <w:tcPr>
            <w:tcW w:w="1580" w:type="dxa"/>
          </w:tcPr>
          <w:p w14:paraId="6BFDF65B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08E0F2C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8CF721F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0959EC54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59CBF68E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00BE8D97" w14:textId="77777777" w:rsidR="00452492" w:rsidRDefault="00452492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443AAD62" w14:textId="77777777" w:rsidTr="004E1FA8">
        <w:tc>
          <w:tcPr>
            <w:tcW w:w="1580" w:type="dxa"/>
          </w:tcPr>
          <w:p w14:paraId="671C3503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402A9EB7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E17982A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2A355A40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5BD41EAB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73A962A8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282A3A4B" w14:textId="77777777" w:rsidTr="004E1FA8">
        <w:tc>
          <w:tcPr>
            <w:tcW w:w="1580" w:type="dxa"/>
          </w:tcPr>
          <w:p w14:paraId="4EEE9A69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32A69745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C0605D6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4E1ABF6E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32EACE2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60AB56B5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5E97DD23" w14:textId="77777777" w:rsidTr="004E1FA8">
        <w:tc>
          <w:tcPr>
            <w:tcW w:w="1580" w:type="dxa"/>
          </w:tcPr>
          <w:p w14:paraId="68B01DAD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476F6604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17A97E13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5C56517A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7680A676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407EE159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621E9B" w14:paraId="5EAEAFE1" w14:textId="77777777" w:rsidTr="004E1FA8">
        <w:tc>
          <w:tcPr>
            <w:tcW w:w="1580" w:type="dxa"/>
          </w:tcPr>
          <w:p w14:paraId="06E6BF9F" w14:textId="77777777" w:rsidR="00621E9B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2526" w:type="dxa"/>
            <w:gridSpan w:val="2"/>
          </w:tcPr>
          <w:p w14:paraId="5D51E91D" w14:textId="77777777" w:rsidR="00621E9B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2A68D9C6" w14:textId="77777777" w:rsidR="00621E9B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</w:tcPr>
          <w:p w14:paraId="13774B69" w14:textId="77777777" w:rsidR="00621E9B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387" w:type="dxa"/>
            <w:gridSpan w:val="2"/>
          </w:tcPr>
          <w:p w14:paraId="6294C3C0" w14:textId="77777777" w:rsidR="00621E9B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859" w:type="dxa"/>
          </w:tcPr>
          <w:p w14:paraId="002676F8" w14:textId="77777777" w:rsidR="00621E9B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</w:tbl>
    <w:p w14:paraId="2126AC23" w14:textId="0178B677" w:rsidR="00DC019D" w:rsidRDefault="00DC019D" w:rsidP="002E0B67">
      <w:pPr>
        <w:pStyle w:val="BodyText"/>
        <w:rPr>
          <w:rFonts w:asciiTheme="minorHAnsi" w:hAnsiTheme="minorHAnsi" w:cstheme="minorHAnsi"/>
          <w:b/>
          <w:sz w:val="18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36"/>
        <w:gridCol w:w="1134"/>
        <w:gridCol w:w="1560"/>
        <w:gridCol w:w="425"/>
        <w:gridCol w:w="1276"/>
        <w:gridCol w:w="3537"/>
      </w:tblGrid>
      <w:tr w:rsidR="004E1FA8" w14:paraId="715764D8" w14:textId="77777777" w:rsidTr="004C49F1">
        <w:tc>
          <w:tcPr>
            <w:tcW w:w="10762" w:type="dxa"/>
            <w:gridSpan w:val="7"/>
          </w:tcPr>
          <w:p w14:paraId="2EAB0123" w14:textId="0B413A33" w:rsidR="004E1FA8" w:rsidRP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lang w:val="en-AU"/>
              </w:rPr>
            </w:pPr>
            <w:r w:rsidRPr="004E1FA8">
              <w:rPr>
                <w:rFonts w:asciiTheme="minorHAnsi" w:hAnsiTheme="minorHAnsi" w:cstheme="minorHAnsi"/>
                <w:b/>
                <w:lang w:val="en-AU"/>
              </w:rPr>
              <w:t>WRITTEN WARNINGS</w:t>
            </w:r>
          </w:p>
        </w:tc>
      </w:tr>
      <w:tr w:rsidR="004E1FA8" w14:paraId="275636D4" w14:textId="77777777" w:rsidTr="004E1FA8">
        <w:tc>
          <w:tcPr>
            <w:tcW w:w="2794" w:type="dxa"/>
          </w:tcPr>
          <w:p w14:paraId="61F7B535" w14:textId="3B48A400" w:rsidR="004E1FA8" w:rsidRP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E1FA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Driver Name</w:t>
            </w:r>
          </w:p>
        </w:tc>
        <w:tc>
          <w:tcPr>
            <w:tcW w:w="1170" w:type="dxa"/>
            <w:gridSpan w:val="2"/>
          </w:tcPr>
          <w:p w14:paraId="76EF9B73" w14:textId="09FDB35D" w:rsidR="004E1FA8" w:rsidRP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Licence #</w:t>
            </w:r>
          </w:p>
        </w:tc>
        <w:tc>
          <w:tcPr>
            <w:tcW w:w="1560" w:type="dxa"/>
          </w:tcPr>
          <w:p w14:paraId="612B8BE1" w14:textId="0AEF46B1" w:rsidR="004E1FA8" w:rsidRP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4E1FA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Rule Number</w:t>
            </w:r>
          </w:p>
        </w:tc>
        <w:tc>
          <w:tcPr>
            <w:tcW w:w="5238" w:type="dxa"/>
            <w:gridSpan w:val="3"/>
          </w:tcPr>
          <w:p w14:paraId="5EA20F60" w14:textId="3030EC7C" w:rsidR="004E1FA8" w:rsidRP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Written </w:t>
            </w:r>
            <w:r w:rsidRPr="004E1FA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Warning</w:t>
            </w:r>
          </w:p>
        </w:tc>
      </w:tr>
      <w:tr w:rsidR="004E1FA8" w14:paraId="5999B4BC" w14:textId="77777777" w:rsidTr="004E1FA8">
        <w:tc>
          <w:tcPr>
            <w:tcW w:w="2794" w:type="dxa"/>
          </w:tcPr>
          <w:p w14:paraId="31822B3F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69C1ED9F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4FC5CF84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72B6E439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4FE4ADC2" w14:textId="77777777" w:rsidTr="004E1FA8">
        <w:tc>
          <w:tcPr>
            <w:tcW w:w="2794" w:type="dxa"/>
          </w:tcPr>
          <w:p w14:paraId="78B78568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3385E350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326E49B5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4C0E6FD5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2953CBD9" w14:textId="77777777" w:rsidTr="004E1FA8">
        <w:tc>
          <w:tcPr>
            <w:tcW w:w="2794" w:type="dxa"/>
          </w:tcPr>
          <w:p w14:paraId="12EABCA1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52531519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585D4B27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0E1906AA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5EB861F5" w14:textId="77777777" w:rsidTr="004E1FA8">
        <w:tc>
          <w:tcPr>
            <w:tcW w:w="2794" w:type="dxa"/>
          </w:tcPr>
          <w:p w14:paraId="0EC00B64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7881C0B5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24CAE79A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1723BE90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205E9C9A" w14:textId="77777777" w:rsidTr="004E1FA8">
        <w:tc>
          <w:tcPr>
            <w:tcW w:w="2794" w:type="dxa"/>
          </w:tcPr>
          <w:p w14:paraId="6292D88E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368AB6A6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028DC9D6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1484CDD1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0F392140" w14:textId="77777777" w:rsidTr="004E1FA8">
        <w:tc>
          <w:tcPr>
            <w:tcW w:w="2794" w:type="dxa"/>
          </w:tcPr>
          <w:p w14:paraId="68AA70B9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6DB34C8F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128D049C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46F6957C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3A2A7F3E" w14:textId="77777777" w:rsidTr="004E1FA8">
        <w:tc>
          <w:tcPr>
            <w:tcW w:w="2794" w:type="dxa"/>
          </w:tcPr>
          <w:p w14:paraId="1DBD5883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03F95F47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10C8D76D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03FD1FA8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40E0864D" w14:textId="77777777" w:rsidTr="004E1FA8">
        <w:tc>
          <w:tcPr>
            <w:tcW w:w="2794" w:type="dxa"/>
          </w:tcPr>
          <w:p w14:paraId="0B604C03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0850C471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1D8CE31E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40F1B4FD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57A3B5BC" w14:textId="77777777" w:rsidTr="004E1FA8">
        <w:tc>
          <w:tcPr>
            <w:tcW w:w="2794" w:type="dxa"/>
          </w:tcPr>
          <w:p w14:paraId="008D19E8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40279C44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4AA2C561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617AF606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4E1FA8" w14:paraId="3AB27BBF" w14:textId="77777777" w:rsidTr="004E1FA8">
        <w:tc>
          <w:tcPr>
            <w:tcW w:w="2794" w:type="dxa"/>
          </w:tcPr>
          <w:p w14:paraId="3E7FC543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70" w:type="dxa"/>
            <w:gridSpan w:val="2"/>
          </w:tcPr>
          <w:p w14:paraId="46BF7E9F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560" w:type="dxa"/>
          </w:tcPr>
          <w:p w14:paraId="3B696717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5238" w:type="dxa"/>
            <w:gridSpan w:val="3"/>
          </w:tcPr>
          <w:p w14:paraId="55A4A237" w14:textId="77777777" w:rsidR="004E1FA8" w:rsidRDefault="004E1FA8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621E9B" w14:paraId="38A45909" w14:textId="77777777" w:rsidTr="00C83B43">
        <w:tc>
          <w:tcPr>
            <w:tcW w:w="10762" w:type="dxa"/>
            <w:gridSpan w:val="7"/>
          </w:tcPr>
          <w:p w14:paraId="787B98DD" w14:textId="54C38F87" w:rsidR="00621E9B" w:rsidRPr="00621E9B" w:rsidRDefault="00621E9B" w:rsidP="002E0B67">
            <w:pPr>
              <w:pStyle w:val="BodyText"/>
              <w:rPr>
                <w:rFonts w:asciiTheme="minorHAnsi" w:hAnsiTheme="minorHAnsi" w:cstheme="minorHAnsi"/>
                <w:b/>
                <w:lang w:val="en-AU"/>
              </w:rPr>
            </w:pPr>
            <w:r w:rsidRPr="00621E9B">
              <w:rPr>
                <w:rFonts w:asciiTheme="minorHAnsi" w:hAnsiTheme="minorHAnsi" w:cstheme="minorHAnsi"/>
                <w:b/>
                <w:lang w:val="en-AU"/>
              </w:rPr>
              <w:lastRenderedPageBreak/>
              <w:t>DRIVER ENDORSEMENTS</w:t>
            </w:r>
          </w:p>
        </w:tc>
      </w:tr>
      <w:tr w:rsidR="009E7E86" w14:paraId="02BDB26E" w14:textId="77777777" w:rsidTr="00866A2F">
        <w:tc>
          <w:tcPr>
            <w:tcW w:w="2830" w:type="dxa"/>
            <w:gridSpan w:val="2"/>
          </w:tcPr>
          <w:p w14:paraId="4634FADC" w14:textId="55D9F428" w:rsidR="009E7E86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  <w:t>Driver Name</w:t>
            </w:r>
          </w:p>
        </w:tc>
        <w:tc>
          <w:tcPr>
            <w:tcW w:w="1134" w:type="dxa"/>
          </w:tcPr>
          <w:p w14:paraId="79889718" w14:textId="1CA0DF28" w:rsidR="009E7E86" w:rsidRDefault="00621E9B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  <w:t>Licence #</w:t>
            </w:r>
          </w:p>
        </w:tc>
        <w:tc>
          <w:tcPr>
            <w:tcW w:w="1985" w:type="dxa"/>
            <w:gridSpan w:val="2"/>
          </w:tcPr>
          <w:p w14:paraId="0819775F" w14:textId="4EA8D19B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  <w:t>Endorsement Type</w:t>
            </w:r>
          </w:p>
        </w:tc>
        <w:tc>
          <w:tcPr>
            <w:tcW w:w="1276" w:type="dxa"/>
          </w:tcPr>
          <w:p w14:paraId="54053088" w14:textId="6128D980" w:rsidR="009E7E86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  <w:t>Granted (Y/N)</w:t>
            </w:r>
          </w:p>
        </w:tc>
        <w:tc>
          <w:tcPr>
            <w:tcW w:w="3537" w:type="dxa"/>
          </w:tcPr>
          <w:p w14:paraId="6623B403" w14:textId="15B584EC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  <w:t>Other Information</w:t>
            </w:r>
          </w:p>
        </w:tc>
      </w:tr>
      <w:tr w:rsidR="009E7E86" w14:paraId="35E3E0D4" w14:textId="77777777" w:rsidTr="00866A2F">
        <w:tc>
          <w:tcPr>
            <w:tcW w:w="2830" w:type="dxa"/>
            <w:gridSpan w:val="2"/>
          </w:tcPr>
          <w:p w14:paraId="4272E98C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D76738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43BFB4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C24CEAF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4B19BFE7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7F9CCE22" w14:textId="77777777" w:rsidTr="00866A2F">
        <w:tc>
          <w:tcPr>
            <w:tcW w:w="2830" w:type="dxa"/>
            <w:gridSpan w:val="2"/>
          </w:tcPr>
          <w:p w14:paraId="0234EBAD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3420A57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79371D1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E8230F9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739D9652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0F4396FF" w14:textId="77777777" w:rsidTr="00866A2F">
        <w:tc>
          <w:tcPr>
            <w:tcW w:w="2830" w:type="dxa"/>
            <w:gridSpan w:val="2"/>
          </w:tcPr>
          <w:p w14:paraId="3D9CE26A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6A6E449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0B908DF4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3A27D6B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4BB2390D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13AE5B7C" w14:textId="77777777" w:rsidTr="00866A2F">
        <w:tc>
          <w:tcPr>
            <w:tcW w:w="2830" w:type="dxa"/>
            <w:gridSpan w:val="2"/>
          </w:tcPr>
          <w:p w14:paraId="2F045E00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5596E3AA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18A8DD68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142A0CC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141F6690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51A894B6" w14:textId="77777777" w:rsidTr="00866A2F">
        <w:tc>
          <w:tcPr>
            <w:tcW w:w="2830" w:type="dxa"/>
            <w:gridSpan w:val="2"/>
          </w:tcPr>
          <w:p w14:paraId="22F86E3A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2FA97A2B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13C087F5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C2C8EA7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346995E7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7C60BE80" w14:textId="77777777" w:rsidTr="00866A2F">
        <w:tc>
          <w:tcPr>
            <w:tcW w:w="2830" w:type="dxa"/>
            <w:gridSpan w:val="2"/>
          </w:tcPr>
          <w:p w14:paraId="4B5DE322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6BDF6119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739CDC70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3C1A54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16EF7B7A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20F7CD2A" w14:textId="77777777" w:rsidTr="00866A2F">
        <w:tc>
          <w:tcPr>
            <w:tcW w:w="2830" w:type="dxa"/>
            <w:gridSpan w:val="2"/>
          </w:tcPr>
          <w:p w14:paraId="267923C5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105E0C5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030D36C9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CFB7F2F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474AF077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1D410C17" w14:textId="77777777" w:rsidTr="00866A2F">
        <w:tc>
          <w:tcPr>
            <w:tcW w:w="2830" w:type="dxa"/>
            <w:gridSpan w:val="2"/>
          </w:tcPr>
          <w:p w14:paraId="5D86861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CD42024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40E1C67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30889934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036A3A09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66365270" w14:textId="77777777" w:rsidTr="00866A2F">
        <w:tc>
          <w:tcPr>
            <w:tcW w:w="2830" w:type="dxa"/>
            <w:gridSpan w:val="2"/>
          </w:tcPr>
          <w:p w14:paraId="63799742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AACB510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EAB0AD7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2CBC6C0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3E949C20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34533138" w14:textId="77777777" w:rsidTr="00866A2F">
        <w:tc>
          <w:tcPr>
            <w:tcW w:w="2830" w:type="dxa"/>
            <w:gridSpan w:val="2"/>
          </w:tcPr>
          <w:p w14:paraId="43191F52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5D374A4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0C2E87FB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02357D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16ED9AA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32D5C0AC" w14:textId="77777777" w:rsidTr="00866A2F">
        <w:tc>
          <w:tcPr>
            <w:tcW w:w="2830" w:type="dxa"/>
            <w:gridSpan w:val="2"/>
          </w:tcPr>
          <w:p w14:paraId="1D7A7DE2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F3C1540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3F08236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3642D04E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3C3E086B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205D654A" w14:textId="77777777" w:rsidTr="00866A2F">
        <w:tc>
          <w:tcPr>
            <w:tcW w:w="2830" w:type="dxa"/>
            <w:gridSpan w:val="2"/>
          </w:tcPr>
          <w:p w14:paraId="74F99F0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27573427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77876D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373D233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4D53BBEE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6FBE2C0E" w14:textId="77777777" w:rsidTr="00866A2F">
        <w:tc>
          <w:tcPr>
            <w:tcW w:w="2830" w:type="dxa"/>
            <w:gridSpan w:val="2"/>
          </w:tcPr>
          <w:p w14:paraId="24CC1EF7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5CCB69B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9864015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0E55556D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7ABAEA5F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204E5305" w14:textId="77777777" w:rsidTr="00866A2F">
        <w:tc>
          <w:tcPr>
            <w:tcW w:w="2830" w:type="dxa"/>
            <w:gridSpan w:val="2"/>
          </w:tcPr>
          <w:p w14:paraId="7B37EF5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2BE5FA7B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30C70FBC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FB36AF9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011BBDD5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6F036672" w14:textId="77777777" w:rsidTr="00866A2F">
        <w:tc>
          <w:tcPr>
            <w:tcW w:w="2830" w:type="dxa"/>
            <w:gridSpan w:val="2"/>
          </w:tcPr>
          <w:p w14:paraId="39BA0D4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19C6264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7776AFF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B509C3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7E85D32D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32D3E6DA" w14:textId="77777777" w:rsidTr="00866A2F">
        <w:tc>
          <w:tcPr>
            <w:tcW w:w="2830" w:type="dxa"/>
            <w:gridSpan w:val="2"/>
          </w:tcPr>
          <w:p w14:paraId="14715049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5A21AFB9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95F36AE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34C18F52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00A41C07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2DD40AC6" w14:textId="77777777" w:rsidTr="00866A2F">
        <w:tc>
          <w:tcPr>
            <w:tcW w:w="2830" w:type="dxa"/>
            <w:gridSpan w:val="2"/>
          </w:tcPr>
          <w:p w14:paraId="22230B94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57FEBB5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0782486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C20ACD4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7C92FBD5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5F2E75C5" w14:textId="77777777" w:rsidTr="00866A2F">
        <w:tc>
          <w:tcPr>
            <w:tcW w:w="2830" w:type="dxa"/>
            <w:gridSpan w:val="2"/>
          </w:tcPr>
          <w:p w14:paraId="3FE12C50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C6DC69D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A694ECC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500D92E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5C9870DB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30326EE0" w14:textId="77777777" w:rsidTr="00866A2F">
        <w:tc>
          <w:tcPr>
            <w:tcW w:w="2830" w:type="dxa"/>
            <w:gridSpan w:val="2"/>
          </w:tcPr>
          <w:p w14:paraId="4D057238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64FBBEE2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28D6DD90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5FEA1A5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248C29F5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06A0B447" w14:textId="77777777" w:rsidTr="00866A2F">
        <w:tc>
          <w:tcPr>
            <w:tcW w:w="2830" w:type="dxa"/>
            <w:gridSpan w:val="2"/>
          </w:tcPr>
          <w:p w14:paraId="19D45D2C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30713A4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418925F6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5822EBA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2E4776A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279E3DB6" w14:textId="77777777" w:rsidTr="00866A2F">
        <w:tc>
          <w:tcPr>
            <w:tcW w:w="2830" w:type="dxa"/>
            <w:gridSpan w:val="2"/>
          </w:tcPr>
          <w:p w14:paraId="5E30AAB5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C11D453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230B1D37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C6C8F22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6BBC087B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7C93A3D3" w14:textId="77777777" w:rsidTr="00866A2F">
        <w:tc>
          <w:tcPr>
            <w:tcW w:w="2830" w:type="dxa"/>
            <w:gridSpan w:val="2"/>
          </w:tcPr>
          <w:p w14:paraId="7CB23FA9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5D4140B6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2B5C6BF2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3A5F6FD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6100F3B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5D880AAB" w14:textId="77777777" w:rsidTr="00866A2F">
        <w:tc>
          <w:tcPr>
            <w:tcW w:w="2830" w:type="dxa"/>
            <w:gridSpan w:val="2"/>
          </w:tcPr>
          <w:p w14:paraId="6888319E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BE4714F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15DBC7A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B873759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7D63177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5E8437DD" w14:textId="77777777" w:rsidTr="00866A2F">
        <w:tc>
          <w:tcPr>
            <w:tcW w:w="2830" w:type="dxa"/>
            <w:gridSpan w:val="2"/>
          </w:tcPr>
          <w:p w14:paraId="6C346A2F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1DA6AF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234629C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5BD5291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5B156302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644D0D92" w14:textId="77777777" w:rsidTr="00866A2F">
        <w:tc>
          <w:tcPr>
            <w:tcW w:w="2830" w:type="dxa"/>
            <w:gridSpan w:val="2"/>
          </w:tcPr>
          <w:p w14:paraId="1A4DF66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BF30990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75C2B6F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9F24A3E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6F1719FE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44F99B58" w14:textId="77777777" w:rsidTr="00866A2F">
        <w:tc>
          <w:tcPr>
            <w:tcW w:w="2830" w:type="dxa"/>
            <w:gridSpan w:val="2"/>
          </w:tcPr>
          <w:p w14:paraId="7FE48CB5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7DF6EF11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053E4E00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242FBFD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1EC9F64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7D1FBB6D" w14:textId="77777777" w:rsidTr="00866A2F">
        <w:tc>
          <w:tcPr>
            <w:tcW w:w="2830" w:type="dxa"/>
            <w:gridSpan w:val="2"/>
          </w:tcPr>
          <w:p w14:paraId="1E793E4B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2C577F31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33B73A44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74316C7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03CD7C21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57C0CE21" w14:textId="77777777" w:rsidTr="00866A2F">
        <w:tc>
          <w:tcPr>
            <w:tcW w:w="2830" w:type="dxa"/>
            <w:gridSpan w:val="2"/>
          </w:tcPr>
          <w:p w14:paraId="7A844D21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08FE3EC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6B27B52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D5E03B1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4AC08BD2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5F3F1CD6" w14:textId="77777777" w:rsidTr="00866A2F">
        <w:tc>
          <w:tcPr>
            <w:tcW w:w="2830" w:type="dxa"/>
            <w:gridSpan w:val="2"/>
          </w:tcPr>
          <w:p w14:paraId="55BC7CEC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B1146A5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20D00AC6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83A17CF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17B03DC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05C8089A" w14:textId="77777777" w:rsidTr="00866A2F">
        <w:tc>
          <w:tcPr>
            <w:tcW w:w="2830" w:type="dxa"/>
            <w:gridSpan w:val="2"/>
          </w:tcPr>
          <w:p w14:paraId="667F989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480E46D4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66C008A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019067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0B1A29F3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7538C" w14:paraId="50A92CF7" w14:textId="77777777" w:rsidTr="00866A2F">
        <w:tc>
          <w:tcPr>
            <w:tcW w:w="2830" w:type="dxa"/>
            <w:gridSpan w:val="2"/>
          </w:tcPr>
          <w:p w14:paraId="423E4A61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6AB8363D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3805BB8B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EF8A73A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34342CD8" w14:textId="77777777" w:rsidR="0097538C" w:rsidRDefault="0097538C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9E7E86" w14:paraId="477D2AAF" w14:textId="77777777" w:rsidTr="00866A2F">
        <w:tc>
          <w:tcPr>
            <w:tcW w:w="2830" w:type="dxa"/>
            <w:gridSpan w:val="2"/>
          </w:tcPr>
          <w:p w14:paraId="4700D3C2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5C887EE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79136FC1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9B32516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68A2C56F" w14:textId="77777777" w:rsidR="009E7E86" w:rsidRDefault="009E7E86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866A2F" w14:paraId="77835E12" w14:textId="77777777" w:rsidTr="00866A2F">
        <w:tc>
          <w:tcPr>
            <w:tcW w:w="2830" w:type="dxa"/>
            <w:gridSpan w:val="2"/>
          </w:tcPr>
          <w:p w14:paraId="5DF9D591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5483009A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40BB077C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21AFD55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40758530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866A2F" w14:paraId="3A7BF755" w14:textId="77777777" w:rsidTr="00866A2F">
        <w:tc>
          <w:tcPr>
            <w:tcW w:w="2830" w:type="dxa"/>
            <w:gridSpan w:val="2"/>
          </w:tcPr>
          <w:p w14:paraId="2EBA4D7F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3C3BCE17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5D5E10BC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CB4E7F7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4333EF9B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866A2F" w14:paraId="1E774A60" w14:textId="77777777" w:rsidTr="00866A2F">
        <w:tc>
          <w:tcPr>
            <w:tcW w:w="2830" w:type="dxa"/>
            <w:gridSpan w:val="2"/>
          </w:tcPr>
          <w:p w14:paraId="45FB9C52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60A8C4E9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459717A7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07348EB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71C144BF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  <w:tr w:rsidR="00866A2F" w14:paraId="773DDB26" w14:textId="77777777" w:rsidTr="00866A2F">
        <w:tc>
          <w:tcPr>
            <w:tcW w:w="2830" w:type="dxa"/>
            <w:gridSpan w:val="2"/>
          </w:tcPr>
          <w:p w14:paraId="37DF8EFF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167D8C41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985" w:type="dxa"/>
            <w:gridSpan w:val="2"/>
          </w:tcPr>
          <w:p w14:paraId="697A5541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5258EEF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  <w:tc>
          <w:tcPr>
            <w:tcW w:w="3537" w:type="dxa"/>
          </w:tcPr>
          <w:p w14:paraId="5CE92503" w14:textId="77777777" w:rsidR="00866A2F" w:rsidRDefault="00866A2F" w:rsidP="002E0B67">
            <w:pPr>
              <w:pStyle w:val="BodyText"/>
              <w:rPr>
                <w:rFonts w:asciiTheme="minorHAnsi" w:hAnsiTheme="minorHAnsi" w:cstheme="minorHAnsi"/>
                <w:b/>
                <w:sz w:val="18"/>
                <w:szCs w:val="22"/>
                <w:lang w:val="en-AU"/>
              </w:rPr>
            </w:pPr>
          </w:p>
        </w:tc>
      </w:tr>
    </w:tbl>
    <w:p w14:paraId="472BDCB6" w14:textId="77777777" w:rsidR="00216E72" w:rsidRPr="00CC6D37" w:rsidRDefault="00216E72" w:rsidP="00216E72">
      <w:pPr>
        <w:spacing w:after="0" w:line="240" w:lineRule="auto"/>
        <w:rPr>
          <w:b/>
          <w:sz w:val="8"/>
          <w:szCs w:val="18"/>
        </w:rPr>
      </w:pPr>
    </w:p>
    <w:p w14:paraId="78BF0D14" w14:textId="1102898A" w:rsidR="00343EC5" w:rsidRPr="00216E72" w:rsidRDefault="00216E72" w:rsidP="00216E72">
      <w:pPr>
        <w:rPr>
          <w:rFonts w:asciiTheme="minorHAnsi" w:hAnsiTheme="minorHAnsi" w:cstheme="minorHAnsi"/>
          <w:b/>
          <w:sz w:val="8"/>
        </w:rPr>
      </w:pPr>
      <w:r w:rsidRPr="00216E72">
        <w:rPr>
          <w:rFonts w:asciiTheme="minorHAnsi" w:hAnsiTheme="minorHAnsi" w:cstheme="minorHAnsi"/>
          <w:b/>
          <w:sz w:val="18"/>
          <w:szCs w:val="18"/>
        </w:rPr>
        <w:t xml:space="preserve">Released: </w:t>
      </w:r>
      <w:r w:rsidR="009D15C3">
        <w:rPr>
          <w:rFonts w:asciiTheme="minorHAnsi" w:hAnsiTheme="minorHAnsi" w:cstheme="minorHAnsi"/>
          <w:b/>
          <w:sz w:val="18"/>
          <w:szCs w:val="18"/>
        </w:rPr>
        <w:t>Feb</w:t>
      </w:r>
      <w:r w:rsidRPr="00216E72">
        <w:rPr>
          <w:rFonts w:asciiTheme="minorHAnsi" w:hAnsiTheme="minorHAnsi" w:cstheme="minorHAnsi"/>
          <w:b/>
          <w:sz w:val="18"/>
          <w:szCs w:val="18"/>
        </w:rPr>
        <w:t xml:space="preserve"> 201</w:t>
      </w:r>
      <w:r w:rsidRPr="00216E72">
        <w:rPr>
          <w:rFonts w:asciiTheme="minorHAnsi" w:hAnsiTheme="minorHAnsi" w:cstheme="minorHAnsi"/>
          <w:b/>
          <w:sz w:val="18"/>
        </w:rPr>
        <w:t>9</w:t>
      </w:r>
    </w:p>
    <w:sectPr w:rsidR="00343EC5" w:rsidRPr="00216E72" w:rsidSect="003678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0C2A" w14:textId="77777777" w:rsidR="00E21B07" w:rsidRDefault="00E21B07" w:rsidP="00484AC8">
      <w:pPr>
        <w:spacing w:after="0" w:line="240" w:lineRule="auto"/>
      </w:pPr>
      <w:r>
        <w:separator/>
      </w:r>
    </w:p>
  </w:endnote>
  <w:endnote w:type="continuationSeparator" w:id="0">
    <w:p w14:paraId="2BF202E9" w14:textId="77777777" w:rsidR="00E21B07" w:rsidRDefault="00E21B07" w:rsidP="004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4611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6F5A7" w14:textId="1844399B" w:rsidR="00DC019D" w:rsidRDefault="00DC01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E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E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F2539" w14:textId="77777777" w:rsidR="00DC019D" w:rsidRDefault="00DC0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149674"/>
      <w:docPartObj>
        <w:docPartGallery w:val="Page Numbers (Top of Page)"/>
        <w:docPartUnique/>
      </w:docPartObj>
    </w:sdtPr>
    <w:sdtEndPr/>
    <w:sdtContent>
      <w:p w14:paraId="7955802D" w14:textId="77777777" w:rsidR="003678B5" w:rsidRDefault="003678B5" w:rsidP="003678B5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77ED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77ED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0BF857C" w14:textId="77777777" w:rsidR="003678B5" w:rsidRDefault="00367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0470" w14:textId="77777777" w:rsidR="00E21B07" w:rsidRDefault="00E21B07" w:rsidP="00484AC8">
      <w:pPr>
        <w:spacing w:after="0" w:line="240" w:lineRule="auto"/>
      </w:pPr>
      <w:r>
        <w:separator/>
      </w:r>
    </w:p>
  </w:footnote>
  <w:footnote w:type="continuationSeparator" w:id="0">
    <w:p w14:paraId="4608FD27" w14:textId="77777777" w:rsidR="00E21B07" w:rsidRDefault="00E21B07" w:rsidP="004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C040" w14:textId="712B6B9E" w:rsidR="00F21C62" w:rsidRPr="002E0B67" w:rsidRDefault="001B092D" w:rsidP="002E0B6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9CC7FDD" wp14:editId="00CA0724">
          <wp:extent cx="3240024" cy="655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NSW Logo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6B58" w14:textId="77777777" w:rsidR="0038099A" w:rsidRPr="002E0B67" w:rsidRDefault="0038099A" w:rsidP="002E0B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C04"/>
    <w:multiLevelType w:val="hybridMultilevel"/>
    <w:tmpl w:val="E39C5FF8"/>
    <w:lvl w:ilvl="0" w:tplc="1110F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6893"/>
    <w:multiLevelType w:val="hybridMultilevel"/>
    <w:tmpl w:val="3E78D4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54F"/>
    <w:multiLevelType w:val="hybridMultilevel"/>
    <w:tmpl w:val="E8DAA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741D9"/>
    <w:multiLevelType w:val="hybridMultilevel"/>
    <w:tmpl w:val="B818197A"/>
    <w:lvl w:ilvl="0" w:tplc="C0D8A1F4">
      <w:numFmt w:val="bullet"/>
      <w:pStyle w:val="ListParagraph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C5"/>
    <w:rsid w:val="000139C1"/>
    <w:rsid w:val="00027A57"/>
    <w:rsid w:val="00033914"/>
    <w:rsid w:val="00087C5F"/>
    <w:rsid w:val="00092733"/>
    <w:rsid w:val="00132A34"/>
    <w:rsid w:val="001B092D"/>
    <w:rsid w:val="00203E18"/>
    <w:rsid w:val="00211B3A"/>
    <w:rsid w:val="00216E72"/>
    <w:rsid w:val="00222D95"/>
    <w:rsid w:val="00281839"/>
    <w:rsid w:val="002E0B67"/>
    <w:rsid w:val="002F2B3F"/>
    <w:rsid w:val="0032622E"/>
    <w:rsid w:val="00343EC5"/>
    <w:rsid w:val="00366729"/>
    <w:rsid w:val="003678B5"/>
    <w:rsid w:val="0038099A"/>
    <w:rsid w:val="0039267C"/>
    <w:rsid w:val="003A3439"/>
    <w:rsid w:val="003E14F1"/>
    <w:rsid w:val="003E2A2A"/>
    <w:rsid w:val="004127D1"/>
    <w:rsid w:val="00452492"/>
    <w:rsid w:val="00473A16"/>
    <w:rsid w:val="00484AC8"/>
    <w:rsid w:val="004B1066"/>
    <w:rsid w:val="004D7B54"/>
    <w:rsid w:val="004E1FA8"/>
    <w:rsid w:val="004F4EFD"/>
    <w:rsid w:val="00513F88"/>
    <w:rsid w:val="005169BD"/>
    <w:rsid w:val="005C5976"/>
    <w:rsid w:val="005C7448"/>
    <w:rsid w:val="005C7DAE"/>
    <w:rsid w:val="005E47E1"/>
    <w:rsid w:val="00621E9B"/>
    <w:rsid w:val="006421E5"/>
    <w:rsid w:val="00651C47"/>
    <w:rsid w:val="00676CA9"/>
    <w:rsid w:val="00713BEF"/>
    <w:rsid w:val="007366C4"/>
    <w:rsid w:val="00771198"/>
    <w:rsid w:val="007844F6"/>
    <w:rsid w:val="007D06B1"/>
    <w:rsid w:val="00836CA7"/>
    <w:rsid w:val="00866A2F"/>
    <w:rsid w:val="00873D84"/>
    <w:rsid w:val="008A183F"/>
    <w:rsid w:val="008E0EF7"/>
    <w:rsid w:val="0097538C"/>
    <w:rsid w:val="0099225E"/>
    <w:rsid w:val="00994196"/>
    <w:rsid w:val="009D15C3"/>
    <w:rsid w:val="009E3C94"/>
    <w:rsid w:val="009E7E86"/>
    <w:rsid w:val="00A271C0"/>
    <w:rsid w:val="00A600C3"/>
    <w:rsid w:val="00A77ED7"/>
    <w:rsid w:val="00AC7FA9"/>
    <w:rsid w:val="00AD356B"/>
    <w:rsid w:val="00B03FC9"/>
    <w:rsid w:val="00B204D8"/>
    <w:rsid w:val="00B65350"/>
    <w:rsid w:val="00B944B1"/>
    <w:rsid w:val="00BA16A3"/>
    <w:rsid w:val="00BC5A41"/>
    <w:rsid w:val="00BD4D0C"/>
    <w:rsid w:val="00C34226"/>
    <w:rsid w:val="00C52C8B"/>
    <w:rsid w:val="00C9154B"/>
    <w:rsid w:val="00C97AD2"/>
    <w:rsid w:val="00CA07DC"/>
    <w:rsid w:val="00CA611A"/>
    <w:rsid w:val="00CD349D"/>
    <w:rsid w:val="00CD446C"/>
    <w:rsid w:val="00CD6ACF"/>
    <w:rsid w:val="00CF3882"/>
    <w:rsid w:val="00CF78F2"/>
    <w:rsid w:val="00D102AE"/>
    <w:rsid w:val="00DC019D"/>
    <w:rsid w:val="00DC5270"/>
    <w:rsid w:val="00DF6349"/>
    <w:rsid w:val="00DF641B"/>
    <w:rsid w:val="00E01F3C"/>
    <w:rsid w:val="00E16F76"/>
    <w:rsid w:val="00E21B07"/>
    <w:rsid w:val="00E25825"/>
    <w:rsid w:val="00E25AEC"/>
    <w:rsid w:val="00EA6AC9"/>
    <w:rsid w:val="00EB2EEA"/>
    <w:rsid w:val="00ED166B"/>
    <w:rsid w:val="00EE0767"/>
    <w:rsid w:val="00F054CA"/>
    <w:rsid w:val="00F21C62"/>
    <w:rsid w:val="00F2462D"/>
    <w:rsid w:val="00F2665C"/>
    <w:rsid w:val="00F813B4"/>
    <w:rsid w:val="00FA660B"/>
    <w:rsid w:val="00FB6A10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A38FC"/>
  <w15:docId w15:val="{5AF7B20D-2B92-489D-9872-10D8E72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65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AC8"/>
    <w:pPr>
      <w:keepNext/>
      <w:keepLines/>
      <w:spacing w:after="0"/>
      <w:jc w:val="right"/>
      <w:outlineLvl w:val="0"/>
    </w:pPr>
    <w:rPr>
      <w:rFonts w:eastAsia="Times New Roman"/>
      <w:b/>
      <w:b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C8"/>
  </w:style>
  <w:style w:type="paragraph" w:styleId="Footer">
    <w:name w:val="footer"/>
    <w:basedOn w:val="Normal"/>
    <w:link w:val="FooterChar"/>
    <w:uiPriority w:val="99"/>
    <w:unhideWhenUsed/>
    <w:rsid w:val="004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C8"/>
  </w:style>
  <w:style w:type="paragraph" w:styleId="BalloonText">
    <w:name w:val="Balloon Text"/>
    <w:basedOn w:val="Normal"/>
    <w:link w:val="BalloonTextChar"/>
    <w:uiPriority w:val="99"/>
    <w:semiHidden/>
    <w:unhideWhenUsed/>
    <w:rsid w:val="0048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A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84AC8"/>
    <w:rPr>
      <w:rFonts w:ascii="Arial" w:eastAsia="Times New Roman" w:hAnsi="Arial" w:cs="Times New Roman"/>
      <w:b/>
      <w:bCs/>
      <w:color w:val="FFFFF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665C"/>
    <w:pPr>
      <w:numPr>
        <w:numId w:val="2"/>
      </w:numPr>
      <w:spacing w:after="120" w:line="280" w:lineRule="atLeast"/>
      <w:ind w:left="709" w:hanging="352"/>
      <w:contextualSpacing/>
    </w:pPr>
  </w:style>
  <w:style w:type="paragraph" w:styleId="BodyText">
    <w:name w:val="Body Text"/>
    <w:basedOn w:val="Normal"/>
    <w:link w:val="BodyTextChar"/>
    <w:rsid w:val="00343EC5"/>
    <w:pPr>
      <w:suppressAutoHyphens/>
      <w:autoSpaceDN w:val="0"/>
      <w:spacing w:after="120" w:line="240" w:lineRule="auto"/>
      <w:textAlignment w:val="baseline"/>
    </w:pPr>
    <w:rPr>
      <w:rFonts w:eastAsia="Times New Roman" w:cs="Tahoma"/>
      <w:sz w:val="24"/>
      <w:szCs w:val="24"/>
      <w:lang w:val="en-US"/>
    </w:rPr>
  </w:style>
  <w:style w:type="character" w:customStyle="1" w:styleId="BodyTextChar">
    <w:name w:val="Body Text Char"/>
    <w:link w:val="BodyText"/>
    <w:rsid w:val="00343EC5"/>
    <w:rPr>
      <w:rFonts w:ascii="Arial" w:eastAsia="Times New Roman" w:hAnsi="Arial" w:cs="Tahom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7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PIO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MPIOTemplates</Template>
  <TotalTime>3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Karen</cp:lastModifiedBy>
  <cp:revision>2</cp:revision>
  <cp:lastPrinted>2019-02-05T11:24:00Z</cp:lastPrinted>
  <dcterms:created xsi:type="dcterms:W3CDTF">2019-02-07T00:14:00Z</dcterms:created>
  <dcterms:modified xsi:type="dcterms:W3CDTF">2019-02-07T00:14:00Z</dcterms:modified>
</cp:coreProperties>
</file>